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94" w:rsidRDefault="00D3274E" w:rsidP="00CF7223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U.S. </w:t>
      </w:r>
      <w:r w:rsidR="00C26A94">
        <w:rPr>
          <w:sz w:val="40"/>
          <w:szCs w:val="40"/>
        </w:rPr>
        <w:t xml:space="preserve">Department of Energy, Office of Nuclear Physics </w:t>
      </w:r>
    </w:p>
    <w:p w:rsidR="0084706F" w:rsidRDefault="00CF7223" w:rsidP="00CF7223">
      <w:pPr>
        <w:spacing w:after="0" w:line="240" w:lineRule="auto"/>
        <w:jc w:val="center"/>
        <w:rPr>
          <w:sz w:val="40"/>
          <w:szCs w:val="40"/>
        </w:rPr>
      </w:pPr>
      <w:r w:rsidRPr="00CF7223">
        <w:rPr>
          <w:sz w:val="40"/>
          <w:szCs w:val="40"/>
        </w:rPr>
        <w:t>SBIR/STTR Exchange Meeting</w:t>
      </w:r>
    </w:p>
    <w:p w:rsidR="00CF7223" w:rsidRPr="00CF7223" w:rsidRDefault="00CF7223" w:rsidP="00CF7223">
      <w:pPr>
        <w:spacing w:after="0" w:line="240" w:lineRule="auto"/>
        <w:jc w:val="center"/>
        <w:rPr>
          <w:sz w:val="24"/>
          <w:szCs w:val="24"/>
        </w:rPr>
      </w:pPr>
    </w:p>
    <w:p w:rsidR="00CF7223" w:rsidRDefault="0098695C" w:rsidP="00CF72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A97762">
        <w:rPr>
          <w:sz w:val="24"/>
          <w:szCs w:val="24"/>
        </w:rPr>
        <w:t>7-</w:t>
      </w:r>
      <w:r w:rsidR="004179C4">
        <w:rPr>
          <w:sz w:val="24"/>
          <w:szCs w:val="24"/>
        </w:rPr>
        <w:t>8</w:t>
      </w:r>
      <w:r w:rsidR="00A97762">
        <w:rPr>
          <w:sz w:val="24"/>
          <w:szCs w:val="24"/>
        </w:rPr>
        <w:t>, 2018</w:t>
      </w:r>
    </w:p>
    <w:p w:rsidR="00590626" w:rsidRDefault="003900E2" w:rsidP="005906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Hilton/Washington</w:t>
      </w:r>
      <w:r w:rsidR="00A922C6" w:rsidRPr="00487EC4">
        <w:rPr>
          <w:sz w:val="24"/>
          <w:szCs w:val="24"/>
        </w:rPr>
        <w:t xml:space="preserve"> DC</w:t>
      </w:r>
      <w:r>
        <w:rPr>
          <w:sz w:val="24"/>
          <w:szCs w:val="24"/>
        </w:rPr>
        <w:t>/Rockville Hotel &amp; Executive Meeting Center</w:t>
      </w:r>
    </w:p>
    <w:p w:rsidR="003900E2" w:rsidRDefault="003900E2" w:rsidP="005906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1750 Rockville Pike, Rockville, Maryland</w:t>
      </w:r>
    </w:p>
    <w:p w:rsidR="003900E2" w:rsidRPr="00116EF9" w:rsidRDefault="003900E2" w:rsidP="00590626">
      <w:pPr>
        <w:spacing w:after="0" w:line="240" w:lineRule="auto"/>
        <w:jc w:val="center"/>
        <w:rPr>
          <w:sz w:val="24"/>
          <w:szCs w:val="24"/>
        </w:rPr>
      </w:pPr>
    </w:p>
    <w:p w:rsidR="000D26F1" w:rsidRDefault="00CF7223" w:rsidP="00CF7223">
      <w:pPr>
        <w:spacing w:after="0" w:line="240" w:lineRule="auto"/>
        <w:jc w:val="center"/>
        <w:rPr>
          <w:sz w:val="24"/>
          <w:szCs w:val="24"/>
        </w:rPr>
      </w:pPr>
      <w:r w:rsidRPr="00CF7223">
        <w:rPr>
          <w:sz w:val="24"/>
          <w:szCs w:val="24"/>
        </w:rPr>
        <w:t xml:space="preserve">Sponsored by </w:t>
      </w:r>
    </w:p>
    <w:p w:rsidR="00CF7223" w:rsidRPr="00CF7223" w:rsidRDefault="000D26F1" w:rsidP="00CF72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D3274E">
        <w:rPr>
          <w:sz w:val="24"/>
          <w:szCs w:val="24"/>
        </w:rPr>
        <w:t xml:space="preserve">.S. </w:t>
      </w:r>
      <w:r w:rsidR="00CF7223" w:rsidRPr="00CF7223">
        <w:rPr>
          <w:sz w:val="24"/>
          <w:szCs w:val="24"/>
        </w:rPr>
        <w:t>Department of Energy, Office of Scie</w:t>
      </w:r>
      <w:r w:rsidR="00C60DFE">
        <w:rPr>
          <w:sz w:val="24"/>
          <w:szCs w:val="24"/>
        </w:rPr>
        <w:t>nce, Office of Nuclear Physics</w:t>
      </w:r>
    </w:p>
    <w:p w:rsidR="00CF7223" w:rsidRPr="00CF7223" w:rsidRDefault="00CF7223" w:rsidP="00CF7223">
      <w:pPr>
        <w:spacing w:after="0" w:line="240" w:lineRule="auto"/>
        <w:jc w:val="center"/>
        <w:rPr>
          <w:sz w:val="24"/>
          <w:szCs w:val="24"/>
        </w:rPr>
      </w:pPr>
    </w:p>
    <w:p w:rsidR="00CF7223" w:rsidRDefault="00CF7223" w:rsidP="00CF7223">
      <w:pPr>
        <w:spacing w:after="120" w:line="240" w:lineRule="auto"/>
        <w:rPr>
          <w:b/>
          <w:sz w:val="28"/>
          <w:szCs w:val="28"/>
        </w:rPr>
      </w:pPr>
      <w:r w:rsidRPr="00CF7223">
        <w:rPr>
          <w:b/>
          <w:sz w:val="28"/>
          <w:szCs w:val="28"/>
        </w:rPr>
        <w:t>Personal Information</w:t>
      </w:r>
      <w:r>
        <w:rPr>
          <w:b/>
          <w:sz w:val="28"/>
          <w:szCs w:val="28"/>
        </w:rPr>
        <w:t>:</w:t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 xml:space="preserve">First </w:t>
      </w:r>
      <w:r w:rsidR="004F6511">
        <w:rPr>
          <w:sz w:val="24"/>
          <w:szCs w:val="24"/>
        </w:rPr>
        <w:t>Name</w:t>
      </w:r>
      <w:r w:rsidR="004F6511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</w:rPr>
        <w:t>Last Name</w:t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94363E" w:rsidRDefault="004F6511" w:rsidP="00CF7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 </w:t>
      </w:r>
      <w:r w:rsidR="00CF7223" w:rsidRPr="0094363E">
        <w:rPr>
          <w:sz w:val="24"/>
          <w:szCs w:val="24"/>
        </w:rPr>
        <w:t>Title</w:t>
      </w:r>
      <w:r w:rsidR="00CF7223"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Company/Institution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Address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City</w:t>
      </w:r>
      <w:r w:rsidRPr="0094363E">
        <w:rPr>
          <w:sz w:val="24"/>
          <w:szCs w:val="24"/>
        </w:rPr>
        <w:tab/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State/Province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Zip/Postal Code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Country</w:t>
      </w:r>
      <w:r w:rsidR="0094363E">
        <w:rPr>
          <w:sz w:val="24"/>
          <w:szCs w:val="24"/>
        </w:rPr>
        <w:t xml:space="preserve"> (if outside the United States)</w:t>
      </w:r>
      <w:r w:rsid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Email Address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Phone</w:t>
      </w:r>
      <w:r w:rsidRPr="0094363E">
        <w:rPr>
          <w:sz w:val="24"/>
          <w:szCs w:val="24"/>
        </w:rPr>
        <w:tab/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4F6511" w:rsidRDefault="004F6511" w:rsidP="00CF7223">
      <w:pPr>
        <w:spacing w:after="0" w:line="240" w:lineRule="auto"/>
        <w:rPr>
          <w:sz w:val="24"/>
          <w:szCs w:val="24"/>
        </w:rPr>
      </w:pPr>
    </w:p>
    <w:p w:rsidR="004F6511" w:rsidRDefault="004F6511" w:rsidP="00CF7223">
      <w:pPr>
        <w:spacing w:after="0" w:line="240" w:lineRule="auto"/>
        <w:rPr>
          <w:b/>
          <w:sz w:val="28"/>
          <w:szCs w:val="28"/>
        </w:rPr>
      </w:pPr>
      <w:r w:rsidRPr="004F6511">
        <w:rPr>
          <w:b/>
          <w:sz w:val="28"/>
          <w:szCs w:val="28"/>
        </w:rPr>
        <w:t>Grant Information</w:t>
      </w:r>
      <w:r>
        <w:rPr>
          <w:b/>
          <w:sz w:val="28"/>
          <w:szCs w:val="28"/>
        </w:rPr>
        <w:t>:</w:t>
      </w:r>
    </w:p>
    <w:p w:rsidR="00CF7223" w:rsidRPr="00816C76" w:rsidRDefault="004F6511" w:rsidP="00CF722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NP SBIR Phase II Grant #</w:t>
      </w:r>
      <w:r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816C76" w:rsidRDefault="004F6511" w:rsidP="00816C7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NP SBIR Phase II Grant Title</w:t>
      </w:r>
      <w:r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816C76" w:rsidRPr="00816C76" w:rsidRDefault="00816C76" w:rsidP="00816C7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F6511" w:rsidRPr="00816C76" w:rsidRDefault="004F6511" w:rsidP="00816C76">
      <w:pPr>
        <w:spacing w:after="0" w:line="240" w:lineRule="auto"/>
        <w:rPr>
          <w:sz w:val="24"/>
          <w:szCs w:val="24"/>
          <w:u w:val="single"/>
        </w:rPr>
      </w:pPr>
      <w:r w:rsidRPr="004F6511">
        <w:rPr>
          <w:sz w:val="24"/>
          <w:szCs w:val="24"/>
        </w:rPr>
        <w:t>NP SBIR Phase II Grant Project Period</w:t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4F6511" w:rsidRDefault="004F6511" w:rsidP="00CF7223">
      <w:pPr>
        <w:spacing w:after="0" w:line="240" w:lineRule="auto"/>
        <w:rPr>
          <w:b/>
          <w:sz w:val="24"/>
          <w:szCs w:val="24"/>
        </w:rPr>
      </w:pPr>
    </w:p>
    <w:p w:rsidR="00CF7223" w:rsidRDefault="00CF7223" w:rsidP="00CF7223">
      <w:pPr>
        <w:spacing w:after="120" w:line="240" w:lineRule="auto"/>
        <w:rPr>
          <w:b/>
          <w:sz w:val="28"/>
          <w:szCs w:val="28"/>
        </w:rPr>
      </w:pPr>
      <w:r w:rsidRPr="00CF7223">
        <w:rPr>
          <w:b/>
          <w:sz w:val="28"/>
          <w:szCs w:val="28"/>
        </w:rPr>
        <w:t>Attendance:</w:t>
      </w:r>
    </w:p>
    <w:p w:rsidR="00CF7223" w:rsidRDefault="00CF7223" w:rsidP="009436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363E">
        <w:rPr>
          <w:sz w:val="24"/>
          <w:szCs w:val="24"/>
        </w:rPr>
        <w:t xml:space="preserve">I am </w:t>
      </w:r>
      <w:r w:rsidR="008434D4">
        <w:rPr>
          <w:sz w:val="24"/>
          <w:szCs w:val="24"/>
        </w:rPr>
        <w:t>planning to attend</w:t>
      </w:r>
      <w:r w:rsidRPr="0094363E">
        <w:rPr>
          <w:sz w:val="24"/>
          <w:szCs w:val="24"/>
        </w:rPr>
        <w:t xml:space="preserve"> the meeting</w:t>
      </w:r>
      <w:r w:rsidR="003900E2">
        <w:rPr>
          <w:sz w:val="24"/>
          <w:szCs w:val="24"/>
        </w:rPr>
        <w:t xml:space="preserve"> on </w:t>
      </w:r>
      <w:r w:rsidR="0098695C">
        <w:rPr>
          <w:sz w:val="24"/>
          <w:szCs w:val="24"/>
        </w:rPr>
        <w:t xml:space="preserve">August </w:t>
      </w:r>
      <w:r w:rsidR="00A97762">
        <w:rPr>
          <w:sz w:val="24"/>
          <w:szCs w:val="24"/>
        </w:rPr>
        <w:t>7-</w:t>
      </w:r>
      <w:r w:rsidR="004179C4">
        <w:rPr>
          <w:sz w:val="24"/>
          <w:szCs w:val="24"/>
        </w:rPr>
        <w:t>8</w:t>
      </w:r>
      <w:r w:rsidR="0098695C">
        <w:rPr>
          <w:sz w:val="24"/>
          <w:szCs w:val="24"/>
        </w:rPr>
        <w:t>, 201</w:t>
      </w:r>
      <w:r w:rsidR="00A97762">
        <w:rPr>
          <w:sz w:val="24"/>
          <w:szCs w:val="24"/>
        </w:rPr>
        <w:t>8</w:t>
      </w:r>
    </w:p>
    <w:p w:rsidR="0094363E" w:rsidRPr="00111F61" w:rsidRDefault="00111F61" w:rsidP="00111F6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94363E">
        <w:rPr>
          <w:b/>
          <w:sz w:val="24"/>
          <w:szCs w:val="24"/>
        </w:rPr>
        <w:t>Invitation Only</w:t>
      </w:r>
      <w:r>
        <w:rPr>
          <w:b/>
          <w:sz w:val="24"/>
          <w:szCs w:val="24"/>
        </w:rPr>
        <w:t xml:space="preserve">) </w:t>
      </w:r>
      <w:r w:rsidR="004F6511" w:rsidRPr="00111F61">
        <w:rPr>
          <w:sz w:val="24"/>
          <w:szCs w:val="24"/>
        </w:rPr>
        <w:t xml:space="preserve">I </w:t>
      </w:r>
      <w:r w:rsidR="002C1876">
        <w:rPr>
          <w:sz w:val="24"/>
          <w:szCs w:val="24"/>
        </w:rPr>
        <w:t>will be giving</w:t>
      </w:r>
      <w:r w:rsidR="0094363E" w:rsidRPr="00111F61">
        <w:rPr>
          <w:sz w:val="24"/>
          <w:szCs w:val="24"/>
        </w:rPr>
        <w:t xml:space="preserve"> a presentation regarding my NP funded SBIR/STTR </w:t>
      </w:r>
      <w:r w:rsidR="002C1876">
        <w:rPr>
          <w:sz w:val="24"/>
          <w:szCs w:val="24"/>
        </w:rPr>
        <w:t xml:space="preserve">Phase II </w:t>
      </w:r>
      <w:r w:rsidR="0094363E" w:rsidRPr="00111F61">
        <w:rPr>
          <w:sz w:val="24"/>
          <w:szCs w:val="24"/>
        </w:rPr>
        <w:t>Activities</w:t>
      </w:r>
      <w:r w:rsidR="00092207">
        <w:rPr>
          <w:sz w:val="24"/>
          <w:szCs w:val="24"/>
        </w:rPr>
        <w:t>.</w:t>
      </w:r>
    </w:p>
    <w:p w:rsidR="0094363E" w:rsidRDefault="0094363E" w:rsidP="00816C76">
      <w:pPr>
        <w:pStyle w:val="ListParagraph"/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Title of Presentation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816C76" w:rsidRDefault="00816C76" w:rsidP="00816C76">
      <w:pPr>
        <w:pStyle w:val="ListParagraph"/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16C76" w:rsidRPr="00816C76" w:rsidRDefault="00816C76" w:rsidP="00816C76">
      <w:pPr>
        <w:pStyle w:val="ListParagraph"/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363E" w:rsidRPr="0094363E" w:rsidRDefault="0094363E" w:rsidP="0094363E">
      <w:pPr>
        <w:pStyle w:val="ListParagraph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94363E">
        <w:rPr>
          <w:sz w:val="24"/>
          <w:szCs w:val="24"/>
        </w:rPr>
        <w:t>Abstract of Presentation:</w:t>
      </w:r>
    </w:p>
    <w:p w:rsidR="0094363E" w:rsidRPr="0094363E" w:rsidRDefault="00EA2A12" w:rsidP="0094363E">
      <w:pPr>
        <w:pStyle w:val="ListParagraph"/>
        <w:spacing w:after="0" w:line="240" w:lineRule="auto"/>
        <w:rPr>
          <w:sz w:val="24"/>
          <w:szCs w:val="24"/>
        </w:rPr>
      </w:pPr>
      <w:r w:rsidRPr="009436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4485640" cy="1781175"/>
                <wp:effectExtent l="9525" t="5080" r="101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28" w:rsidRDefault="00623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4pt;width:353.2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">
                <v:textbox>
                  <w:txbxContent>
                    <w:p w:rsidR="00623A28" w:rsidRDefault="00623A28"/>
                  </w:txbxContent>
                </v:textbox>
              </v:shape>
            </w:pict>
          </mc:Fallback>
        </mc:AlternateContent>
      </w:r>
    </w:p>
    <w:p w:rsidR="0094363E" w:rsidRPr="0094363E" w:rsidRDefault="0094363E" w:rsidP="0094363E">
      <w:pPr>
        <w:pStyle w:val="ListParagraph"/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514E54" w:rsidRDefault="00514E54" w:rsidP="006B19F6">
      <w:pPr>
        <w:spacing w:after="0" w:line="240" w:lineRule="auto"/>
        <w:jc w:val="center"/>
        <w:rPr>
          <w:b/>
          <w:sz w:val="24"/>
          <w:szCs w:val="24"/>
        </w:rPr>
      </w:pPr>
    </w:p>
    <w:p w:rsidR="00300BF9" w:rsidRDefault="00300BF9" w:rsidP="0094363E">
      <w:pPr>
        <w:spacing w:after="0" w:line="240" w:lineRule="auto"/>
        <w:jc w:val="center"/>
        <w:rPr>
          <w:b/>
          <w:sz w:val="24"/>
          <w:szCs w:val="24"/>
        </w:rPr>
      </w:pPr>
    </w:p>
    <w:p w:rsidR="00816C76" w:rsidRDefault="00816C76" w:rsidP="0094363E">
      <w:pPr>
        <w:spacing w:after="0" w:line="240" w:lineRule="auto"/>
        <w:jc w:val="center"/>
        <w:rPr>
          <w:b/>
          <w:sz w:val="24"/>
          <w:szCs w:val="24"/>
        </w:rPr>
      </w:pPr>
    </w:p>
    <w:p w:rsidR="00261CA6" w:rsidRDefault="00261CA6" w:rsidP="00514E54">
      <w:pPr>
        <w:pStyle w:val="PlainText"/>
        <w:jc w:val="center"/>
        <w:rPr>
          <w:b/>
          <w:sz w:val="24"/>
          <w:szCs w:val="24"/>
        </w:rPr>
      </w:pPr>
    </w:p>
    <w:p w:rsidR="00261CA6" w:rsidRDefault="00261CA6" w:rsidP="00514E54">
      <w:pPr>
        <w:pStyle w:val="PlainText"/>
        <w:jc w:val="center"/>
        <w:rPr>
          <w:b/>
          <w:sz w:val="24"/>
          <w:szCs w:val="24"/>
        </w:rPr>
      </w:pPr>
    </w:p>
    <w:p w:rsidR="00816C76" w:rsidRDefault="0094363E" w:rsidP="00514E54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AE5B3B">
        <w:rPr>
          <w:b/>
          <w:sz w:val="24"/>
          <w:szCs w:val="24"/>
        </w:rPr>
        <w:t xml:space="preserve">submit this form by </w:t>
      </w:r>
      <w:r>
        <w:rPr>
          <w:b/>
          <w:sz w:val="24"/>
          <w:szCs w:val="24"/>
        </w:rPr>
        <w:t>email</w:t>
      </w:r>
      <w:r w:rsidR="00816C76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this completed form to </w:t>
      </w:r>
    </w:p>
    <w:p w:rsidR="0094363E" w:rsidRPr="00CF7223" w:rsidRDefault="00514E54" w:rsidP="003900E2">
      <w:pPr>
        <w:pStyle w:val="PlainText"/>
        <w:jc w:val="center"/>
        <w:rPr>
          <w:b/>
          <w:sz w:val="24"/>
          <w:szCs w:val="24"/>
        </w:rPr>
      </w:pPr>
      <w:hyperlink r:id="rId5" w:history="1">
        <w:r w:rsidRPr="00514E54">
          <w:rPr>
            <w:rStyle w:val="Hyperlink"/>
            <w:b/>
            <w:u w:val="none"/>
          </w:rPr>
          <w:t>SC.SBIR-STTR_Exchange@science.doe.gov</w:t>
        </w:r>
      </w:hyperlink>
    </w:p>
    <w:sectPr w:rsidR="0094363E" w:rsidRPr="00CF7223" w:rsidSect="00514E5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117"/>
    <w:multiLevelType w:val="hybridMultilevel"/>
    <w:tmpl w:val="DE527276"/>
    <w:lvl w:ilvl="0" w:tplc="A65A792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3"/>
    <w:rsid w:val="0001163F"/>
    <w:rsid w:val="00061D4A"/>
    <w:rsid w:val="00092207"/>
    <w:rsid w:val="000A5CC9"/>
    <w:rsid w:val="000C59C9"/>
    <w:rsid w:val="000D26F1"/>
    <w:rsid w:val="00111F61"/>
    <w:rsid w:val="00115E95"/>
    <w:rsid w:val="00116EF9"/>
    <w:rsid w:val="00172A23"/>
    <w:rsid w:val="001833D5"/>
    <w:rsid w:val="001E2480"/>
    <w:rsid w:val="001E6019"/>
    <w:rsid w:val="00261CA6"/>
    <w:rsid w:val="002C1876"/>
    <w:rsid w:val="00300BF9"/>
    <w:rsid w:val="003900E2"/>
    <w:rsid w:val="004179C4"/>
    <w:rsid w:val="00487EC4"/>
    <w:rsid w:val="004F3134"/>
    <w:rsid w:val="004F6511"/>
    <w:rsid w:val="00514E54"/>
    <w:rsid w:val="005327D8"/>
    <w:rsid w:val="005410E3"/>
    <w:rsid w:val="00544C95"/>
    <w:rsid w:val="00585873"/>
    <w:rsid w:val="00585E06"/>
    <w:rsid w:val="00590626"/>
    <w:rsid w:val="005A5170"/>
    <w:rsid w:val="005B225F"/>
    <w:rsid w:val="0060099F"/>
    <w:rsid w:val="00623A28"/>
    <w:rsid w:val="006722A2"/>
    <w:rsid w:val="006A60DE"/>
    <w:rsid w:val="006B19F6"/>
    <w:rsid w:val="007202C7"/>
    <w:rsid w:val="007334D1"/>
    <w:rsid w:val="00782D8E"/>
    <w:rsid w:val="00807CF9"/>
    <w:rsid w:val="00816C76"/>
    <w:rsid w:val="00824DF6"/>
    <w:rsid w:val="00830EAF"/>
    <w:rsid w:val="008434D4"/>
    <w:rsid w:val="0084706F"/>
    <w:rsid w:val="00872ED0"/>
    <w:rsid w:val="008D5E21"/>
    <w:rsid w:val="0092280E"/>
    <w:rsid w:val="0094363E"/>
    <w:rsid w:val="0098695C"/>
    <w:rsid w:val="00A30328"/>
    <w:rsid w:val="00A307B8"/>
    <w:rsid w:val="00A922C6"/>
    <w:rsid w:val="00A9331F"/>
    <w:rsid w:val="00A97762"/>
    <w:rsid w:val="00AA3194"/>
    <w:rsid w:val="00AD14F8"/>
    <w:rsid w:val="00AD4273"/>
    <w:rsid w:val="00AE4C13"/>
    <w:rsid w:val="00AE5B3B"/>
    <w:rsid w:val="00B3517E"/>
    <w:rsid w:val="00B435ED"/>
    <w:rsid w:val="00BF2F80"/>
    <w:rsid w:val="00C02EC2"/>
    <w:rsid w:val="00C2634F"/>
    <w:rsid w:val="00C26A94"/>
    <w:rsid w:val="00C60DFE"/>
    <w:rsid w:val="00CD1634"/>
    <w:rsid w:val="00CF5444"/>
    <w:rsid w:val="00CF5907"/>
    <w:rsid w:val="00CF7223"/>
    <w:rsid w:val="00D0465B"/>
    <w:rsid w:val="00D1682D"/>
    <w:rsid w:val="00D3274E"/>
    <w:rsid w:val="00D4731A"/>
    <w:rsid w:val="00D62841"/>
    <w:rsid w:val="00E072AF"/>
    <w:rsid w:val="00E253F2"/>
    <w:rsid w:val="00EA2A12"/>
    <w:rsid w:val="00EC129B"/>
    <w:rsid w:val="00F2416E"/>
    <w:rsid w:val="00F62D48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D7B50C-FEF9-404E-ADE1-F38EE23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23"/>
    <w:pPr>
      <w:ind w:left="720"/>
      <w:contextualSpacing/>
    </w:pPr>
  </w:style>
  <w:style w:type="character" w:styleId="Hyperlink">
    <w:name w:val="Hyperlink"/>
    <w:uiPriority w:val="99"/>
    <w:unhideWhenUsed/>
    <w:rsid w:val="00943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63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4E54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rsid w:val="00514E54"/>
    <w:rPr>
      <w:rFonts w:ascii="Calibri" w:eastAsia="Times New Roman" w:hAnsi="Calibri" w:cs="Times New Roman"/>
      <w:sz w:val="22"/>
      <w:szCs w:val="21"/>
    </w:rPr>
  </w:style>
  <w:style w:type="character" w:styleId="FollowedHyperlink">
    <w:name w:val="FollowedHyperlink"/>
    <w:uiPriority w:val="99"/>
    <w:semiHidden/>
    <w:unhideWhenUsed/>
    <w:rsid w:val="00CD163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6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1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.SBIR-STTR_Exchange@science.do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7C581065</Template>
  <TotalTime>0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1167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mailto:SC.SBIR-STTR_Exchange@science.doe.gov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cp:lastModifiedBy>Weiland, John</cp:lastModifiedBy>
  <cp:revision>2</cp:revision>
  <cp:lastPrinted>2012-08-09T14:42:00Z</cp:lastPrinted>
  <dcterms:created xsi:type="dcterms:W3CDTF">2018-04-25T18:09:00Z</dcterms:created>
  <dcterms:modified xsi:type="dcterms:W3CDTF">2018-04-25T18:09:00Z</dcterms:modified>
</cp:coreProperties>
</file>